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26" w:rsidRPr="00E93B89" w:rsidRDefault="001F5426" w:rsidP="00E93B89">
      <w:pPr>
        <w:jc w:val="center"/>
      </w:pPr>
      <w:r>
        <w:t>Разработка динамических сайтов.</w:t>
      </w:r>
    </w:p>
    <w:p w:rsidR="001F5426" w:rsidRPr="00E93B89" w:rsidRDefault="001F5426" w:rsidP="00E93B89"/>
    <w:p w:rsidR="001F5426" w:rsidRPr="00AD7FEF" w:rsidRDefault="001F5426" w:rsidP="00E93B89">
      <w:pPr>
        <w:ind w:firstLine="708"/>
        <w:jc w:val="both"/>
      </w:pPr>
      <w:r>
        <w:t xml:space="preserve">Создать сайты по предоставлению следующих сервисов. Сервисы должны быть доступны только для зарегистрированных пользователей. Информация о зарегистрированных пользователях хранится в текстовых файлах. Пароль необходимо хранить в зашифрованном виде (используйте стандартные функции </w:t>
      </w:r>
      <w:r>
        <w:rPr>
          <w:lang w:val="en-US"/>
        </w:rPr>
        <w:t>php</w:t>
      </w:r>
      <w:r>
        <w:t>)</w:t>
      </w:r>
      <w:r w:rsidRPr="00930735">
        <w:t>.</w:t>
      </w:r>
    </w:p>
    <w:p w:rsidR="001F5426" w:rsidRPr="00930735" w:rsidRDefault="001F5426" w:rsidP="00E93B89">
      <w:pPr>
        <w:jc w:val="both"/>
      </w:pPr>
      <w:r>
        <w:t>Список сервисов по вариантам.</w:t>
      </w:r>
    </w:p>
    <w:p w:rsidR="001F5426" w:rsidRDefault="001F5426" w:rsidP="00E93B89">
      <w:pPr>
        <w:numPr>
          <w:ilvl w:val="0"/>
          <w:numId w:val="1"/>
        </w:numPr>
        <w:jc w:val="both"/>
      </w:pPr>
      <w:r>
        <w:t xml:space="preserve">Реализовать на сервере функцию, запрашивающую произвольный текст и возвращающую в виде таблицы количество гласных, согласных букв, знаков и цифр. Вывод результатов осуществляется в браузере (сгенерированная </w:t>
      </w:r>
      <w:r>
        <w:rPr>
          <w:lang w:val="en-US"/>
        </w:rPr>
        <w:t>html</w:t>
      </w:r>
      <w:r>
        <w:t>)</w:t>
      </w:r>
    </w:p>
    <w:p w:rsidR="001F5426" w:rsidRDefault="001F5426" w:rsidP="00E93B89">
      <w:pPr>
        <w:numPr>
          <w:ilvl w:val="0"/>
          <w:numId w:val="1"/>
        </w:numPr>
        <w:jc w:val="both"/>
      </w:pPr>
      <w:r>
        <w:t>Реализовать на сервере метод решения кубического уравнения. определения В браузере пользователь должен осуществить ввод коэффициентов и свободного члена</w:t>
      </w:r>
      <w:r w:rsidRPr="009E18E7">
        <w:t xml:space="preserve"> </w:t>
      </w:r>
      <w:r>
        <w:t xml:space="preserve">уравнения. Вывод результатов осуществляется в браузере (сгенерированная </w:t>
      </w:r>
      <w:r>
        <w:rPr>
          <w:lang w:val="en-US"/>
        </w:rPr>
        <w:t>html</w:t>
      </w:r>
      <w:r>
        <w:t>)</w:t>
      </w:r>
    </w:p>
    <w:p w:rsidR="001F5426" w:rsidRPr="00604A68" w:rsidRDefault="001F5426" w:rsidP="00E93B89">
      <w:pPr>
        <w:numPr>
          <w:ilvl w:val="0"/>
          <w:numId w:val="1"/>
        </w:numPr>
        <w:jc w:val="both"/>
      </w:pPr>
      <w:r>
        <w:t xml:space="preserve">Организовать на сервере дневник пользователя. Данные дневника пользователя хранятся в отдельном текстовом файле. </w:t>
      </w:r>
      <w:r w:rsidRPr="007E66C5">
        <w:t>Организовать ввод</w:t>
      </w:r>
      <w:r>
        <w:t xml:space="preserve"> и редактирование данных файла. </w:t>
      </w:r>
    </w:p>
    <w:p w:rsidR="001F5426" w:rsidRDefault="001F5426" w:rsidP="00E93B89">
      <w:pPr>
        <w:numPr>
          <w:ilvl w:val="0"/>
          <w:numId w:val="1"/>
        </w:numPr>
        <w:jc w:val="both"/>
      </w:pPr>
      <w:r>
        <w:t xml:space="preserve">На сервере реализован алгоритм сортировки одномерного массива. В браузере пользователь должен осуществить ввод длины массива и ее содержимого. На сервере происходит сортировка. Вывод результатов осуществляется в браузере (сгенерированная </w:t>
      </w:r>
      <w:r w:rsidRPr="00482416">
        <w:rPr>
          <w:lang w:val="en-US"/>
        </w:rPr>
        <w:t>html</w:t>
      </w:r>
      <w:r>
        <w:t>).</w:t>
      </w:r>
    </w:p>
    <w:p w:rsidR="001F5426" w:rsidRDefault="001F5426" w:rsidP="001D7EC5">
      <w:pPr>
        <w:pStyle w:val="ListParagraph"/>
        <w:numPr>
          <w:ilvl w:val="0"/>
          <w:numId w:val="1"/>
        </w:numPr>
        <w:jc w:val="both"/>
      </w:pPr>
      <w:r>
        <w:t>На сервере имеется текстовый файл:</w:t>
      </w:r>
    </w:p>
    <w:p w:rsidR="001F5426" w:rsidRDefault="001F5426" w:rsidP="001D7EC5">
      <w:pPr>
        <w:ind w:left="708"/>
        <w:jc w:val="both"/>
      </w:pPr>
    </w:p>
    <w:p w:rsidR="001F5426" w:rsidRPr="007E66C5" w:rsidRDefault="001F5426" w:rsidP="001D7EC5">
      <w:pPr>
        <w:ind w:left="708"/>
        <w:jc w:val="both"/>
      </w:pPr>
      <w:r w:rsidRPr="007E66C5">
        <w:t>№</w:t>
      </w:r>
      <w:r>
        <w:t xml:space="preserve"> | </w:t>
      </w:r>
      <w:r w:rsidRPr="007E66C5">
        <w:t>Наименование дисциплины</w:t>
      </w:r>
      <w:r>
        <w:t xml:space="preserve"> </w:t>
      </w:r>
      <w:r w:rsidRPr="007E66C5">
        <w:t>| лекции,</w:t>
      </w:r>
      <w:r>
        <w:t xml:space="preserve"> </w:t>
      </w:r>
      <w:r w:rsidRPr="007E66C5">
        <w:t>ч | практики,</w:t>
      </w:r>
      <w:r>
        <w:t xml:space="preserve"> </w:t>
      </w:r>
      <w:r w:rsidRPr="007E66C5">
        <w:t>ч | лабораторные,</w:t>
      </w:r>
      <w:r>
        <w:t xml:space="preserve"> </w:t>
      </w:r>
      <w:r w:rsidRPr="007E66C5">
        <w:t xml:space="preserve">ч | </w:t>
      </w:r>
    </w:p>
    <w:p w:rsidR="001F5426" w:rsidRDefault="001F5426" w:rsidP="001D7EC5">
      <w:pPr>
        <w:ind w:left="708"/>
        <w:jc w:val="both"/>
      </w:pPr>
    </w:p>
    <w:p w:rsidR="001F5426" w:rsidRDefault="001F5426" w:rsidP="001D7EC5">
      <w:pPr>
        <w:ind w:left="708"/>
        <w:jc w:val="both"/>
      </w:pPr>
      <w:r w:rsidRPr="007E66C5">
        <w:t>Организовать ввод</w:t>
      </w:r>
      <w:r>
        <w:t xml:space="preserve"> и редактирование данных файла. В браузере отображаются данные в табличном виде. Для ввода новых данных или редактировании существующих открывается новая страница, предварительно сгенерированная на сервере.</w:t>
      </w:r>
    </w:p>
    <w:p w:rsidR="001F5426" w:rsidRPr="00567F8B" w:rsidRDefault="001F5426" w:rsidP="00567F8B">
      <w:pPr>
        <w:numPr>
          <w:ilvl w:val="0"/>
          <w:numId w:val="1"/>
        </w:numPr>
        <w:jc w:val="both"/>
      </w:pPr>
      <w:r w:rsidRPr="00567F8B">
        <w:t xml:space="preserve">Генератор визток. Пользователь вводит ФИО, должность, адрес и номер телефона. Также должна быть возможность выбора изображения. Вывод визитки осуществляется в браузере (сгенерированная </w:t>
      </w:r>
      <w:r w:rsidRPr="00567F8B">
        <w:rPr>
          <w:lang w:val="en-US"/>
        </w:rPr>
        <w:t>html</w:t>
      </w:r>
      <w:r w:rsidRPr="00567F8B">
        <w:t>)</w:t>
      </w:r>
    </w:p>
    <w:p w:rsidR="001F5426" w:rsidRDefault="001F5426" w:rsidP="001D7EC5">
      <w:pPr>
        <w:ind w:left="708"/>
        <w:jc w:val="both"/>
        <w:rPr>
          <w:b/>
        </w:rPr>
      </w:pPr>
    </w:p>
    <w:p w:rsidR="001F5426" w:rsidRDefault="001F5426" w:rsidP="00E93B89">
      <w:pPr>
        <w:jc w:val="both"/>
        <w:rPr>
          <w:b/>
        </w:rPr>
      </w:pPr>
    </w:p>
    <w:p w:rsidR="001F5426" w:rsidRPr="00FD42CF" w:rsidRDefault="001F5426" w:rsidP="00E93B89">
      <w:pPr>
        <w:jc w:val="both"/>
        <w:rPr>
          <w:b/>
        </w:rPr>
      </w:pPr>
      <w:r w:rsidRPr="00FD42CF">
        <w:rPr>
          <w:b/>
        </w:rPr>
        <w:t xml:space="preserve">Введение </w:t>
      </w:r>
    </w:p>
    <w:p w:rsidR="001F5426" w:rsidRDefault="001F5426" w:rsidP="00E93B89">
      <w:pPr>
        <w:jc w:val="both"/>
      </w:pPr>
      <w:r>
        <w:t xml:space="preserve">(Краткая характеристика </w:t>
      </w:r>
      <w:r>
        <w:rPr>
          <w:lang w:val="en-US"/>
        </w:rPr>
        <w:t>Web</w:t>
      </w:r>
      <w:r>
        <w:t xml:space="preserve"> технологий, их особенности, возможности</w:t>
      </w:r>
      <w:r w:rsidRPr="00E46F75">
        <w:t>,</w:t>
      </w:r>
      <w:r>
        <w:t xml:space="preserve"> </w:t>
      </w:r>
      <w:r>
        <w:rPr>
          <w:lang w:val="en-US"/>
        </w:rPr>
        <w:t>Web</w:t>
      </w:r>
      <w:r w:rsidRPr="00E46F75">
        <w:t xml:space="preserve"> 1.0, </w:t>
      </w:r>
      <w:r>
        <w:rPr>
          <w:lang w:val="en-US"/>
        </w:rPr>
        <w:t>Web</w:t>
      </w:r>
      <w:r w:rsidRPr="00E46F75">
        <w:t xml:space="preserve"> 2.0</w:t>
      </w:r>
      <w:r>
        <w:t>)</w:t>
      </w:r>
    </w:p>
    <w:p w:rsidR="001F5426" w:rsidRDefault="001F5426" w:rsidP="00E93B89">
      <w:pPr>
        <w:jc w:val="both"/>
      </w:pPr>
    </w:p>
    <w:p w:rsidR="001F5426" w:rsidRPr="00FD42CF" w:rsidRDefault="001F5426" w:rsidP="00E93B89">
      <w:pPr>
        <w:jc w:val="both"/>
        <w:rPr>
          <w:b/>
        </w:rPr>
      </w:pPr>
      <w:r w:rsidRPr="00FD42CF">
        <w:rPr>
          <w:b/>
        </w:rPr>
        <w:t>Обзорная часть</w:t>
      </w:r>
    </w:p>
    <w:p w:rsidR="001F5426" w:rsidRPr="004F47EB" w:rsidRDefault="001F5426" w:rsidP="00E93B89">
      <w:pPr>
        <w:jc w:val="both"/>
      </w:pPr>
      <w:r>
        <w:t xml:space="preserve">Языки (технологии) разработки серверной части (2 на выбор), языки (технологии) разработки клиентской части (2 на выбор), </w:t>
      </w:r>
      <w:r>
        <w:rPr>
          <w:lang w:val="en-US"/>
        </w:rPr>
        <w:t>CSS</w:t>
      </w:r>
      <w:r w:rsidRPr="00FD42CF">
        <w:t xml:space="preserve">, </w:t>
      </w:r>
      <w:r>
        <w:t>графика в браузере (2 на выбор), сокеты.</w:t>
      </w:r>
    </w:p>
    <w:p w:rsidR="001F5426" w:rsidRDefault="001F5426" w:rsidP="00E93B89">
      <w:pPr>
        <w:jc w:val="both"/>
      </w:pPr>
      <w:r>
        <w:t>По каждому языку (технологии) дать краткую характеристику и указать плюсы и минусы.</w:t>
      </w:r>
    </w:p>
    <w:p w:rsidR="001F5426" w:rsidRDefault="001F5426" w:rsidP="00E93B89">
      <w:pPr>
        <w:jc w:val="both"/>
      </w:pPr>
    </w:p>
    <w:p w:rsidR="001F5426" w:rsidRDefault="001F5426" w:rsidP="00E93B89">
      <w:pPr>
        <w:jc w:val="both"/>
        <w:rPr>
          <w:b/>
        </w:rPr>
      </w:pPr>
      <w:r w:rsidRPr="004F47EB">
        <w:rPr>
          <w:b/>
        </w:rPr>
        <w:t>Постановка задачи</w:t>
      </w:r>
    </w:p>
    <w:p w:rsidR="001F5426" w:rsidRDefault="001F5426" w:rsidP="00E93B89">
      <w:pPr>
        <w:jc w:val="both"/>
        <w:rPr>
          <w:b/>
        </w:rPr>
      </w:pPr>
      <w:r w:rsidRPr="004F47EB">
        <w:rPr>
          <w:b/>
        </w:rPr>
        <w:t>Описание входных и выходных данных.</w:t>
      </w:r>
    </w:p>
    <w:p w:rsidR="001F5426" w:rsidRDefault="001F5426" w:rsidP="00E93B89">
      <w:pPr>
        <w:jc w:val="both"/>
        <w:rPr>
          <w:b/>
        </w:rPr>
      </w:pPr>
      <w:r>
        <w:rPr>
          <w:b/>
        </w:rPr>
        <w:t>Математическая постановка задачи</w:t>
      </w:r>
    </w:p>
    <w:p w:rsidR="001F5426" w:rsidRPr="004F47EB" w:rsidRDefault="001F5426" w:rsidP="00E93B89">
      <w:pPr>
        <w:jc w:val="both"/>
        <w:rPr>
          <w:b/>
        </w:rPr>
      </w:pPr>
      <w:r w:rsidRPr="004F47EB">
        <w:rPr>
          <w:b/>
        </w:rPr>
        <w:t xml:space="preserve">Структурная модель системы </w:t>
      </w:r>
      <w:r w:rsidRPr="007F524B">
        <w:rPr>
          <w:b/>
        </w:rPr>
        <w:t>&lt;</w:t>
      </w:r>
      <w:r w:rsidRPr="004F47EB">
        <w:rPr>
          <w:b/>
        </w:rPr>
        <w:t>название</w:t>
      </w:r>
      <w:r w:rsidRPr="007F524B">
        <w:rPr>
          <w:b/>
        </w:rPr>
        <w:t>&gt;</w:t>
      </w:r>
    </w:p>
    <w:p w:rsidR="001F5426" w:rsidRPr="00EA7842" w:rsidRDefault="001F5426" w:rsidP="00E93B89">
      <w:pPr>
        <w:jc w:val="both"/>
      </w:pPr>
      <w:r w:rsidRPr="004F47EB">
        <w:rPr>
          <w:b/>
        </w:rPr>
        <w:t xml:space="preserve">Функциональная модель системы </w:t>
      </w:r>
      <w:r w:rsidRPr="00EA7842">
        <w:rPr>
          <w:b/>
        </w:rPr>
        <w:t>&lt;</w:t>
      </w:r>
      <w:r w:rsidRPr="004F47EB">
        <w:rPr>
          <w:b/>
        </w:rPr>
        <w:t>название</w:t>
      </w:r>
      <w:r w:rsidRPr="00EA7842">
        <w:rPr>
          <w:b/>
        </w:rPr>
        <w:t>&gt;</w:t>
      </w:r>
    </w:p>
    <w:p w:rsidR="001F5426" w:rsidRDefault="001F5426" w:rsidP="00E93B89">
      <w:pPr>
        <w:jc w:val="both"/>
        <w:rPr>
          <w:b/>
        </w:rPr>
      </w:pPr>
      <w:r w:rsidRPr="00EA7842">
        <w:rPr>
          <w:b/>
        </w:rPr>
        <w:t>Заключение</w:t>
      </w:r>
    </w:p>
    <w:p w:rsidR="001F5426" w:rsidRPr="00EA7842" w:rsidRDefault="001F5426" w:rsidP="00E93B89">
      <w:pPr>
        <w:jc w:val="both"/>
        <w:rPr>
          <w:b/>
        </w:rPr>
      </w:pPr>
      <w:r>
        <w:rPr>
          <w:b/>
        </w:rPr>
        <w:t>Список литературы</w:t>
      </w:r>
    </w:p>
    <w:p w:rsidR="001F5426" w:rsidRDefault="001F5426" w:rsidP="00E93B89">
      <w:pPr>
        <w:jc w:val="both"/>
      </w:pPr>
    </w:p>
    <w:p w:rsidR="001F5426" w:rsidRDefault="001F5426" w:rsidP="00E93B89">
      <w:pPr>
        <w:jc w:val="both"/>
      </w:pPr>
      <w:r>
        <w:t>Приложения</w:t>
      </w:r>
    </w:p>
    <w:p w:rsidR="001F5426" w:rsidRDefault="001F5426" w:rsidP="00E93B89">
      <w:pPr>
        <w:jc w:val="both"/>
      </w:pPr>
      <w:r>
        <w:t>П.1. Код системы</w:t>
      </w:r>
    </w:p>
    <w:p w:rsidR="001F5426" w:rsidRPr="00EA7842" w:rsidRDefault="001F5426" w:rsidP="00E93B89">
      <w:pPr>
        <w:jc w:val="both"/>
      </w:pPr>
      <w:r>
        <w:t>П.2. Тестовый пример</w:t>
      </w:r>
    </w:p>
    <w:p w:rsidR="001F5426" w:rsidRDefault="001F5426" w:rsidP="00E93B89">
      <w:pPr>
        <w:jc w:val="both"/>
      </w:pPr>
    </w:p>
    <w:p w:rsidR="001F5426" w:rsidRPr="00BE3D35" w:rsidRDefault="001F5426" w:rsidP="00E93B89">
      <w:pPr>
        <w:jc w:val="both"/>
      </w:pPr>
      <w:r>
        <w:t>Структура сайта</w:t>
      </w:r>
      <w:r w:rsidRPr="00BE3D35">
        <w:t xml:space="preserve">: </w:t>
      </w:r>
      <w:r>
        <w:t xml:space="preserve"> Главная страница – Страница регистрации</w:t>
      </w:r>
    </w:p>
    <w:p w:rsidR="001F5426" w:rsidRDefault="001F5426" w:rsidP="00E93B89">
      <w:pPr>
        <w:jc w:val="both"/>
      </w:pPr>
      <w:r>
        <w:t xml:space="preserve">                                                             – Страница </w:t>
      </w:r>
      <w:r w:rsidRPr="00E93B89">
        <w:t>“</w:t>
      </w:r>
      <w:r>
        <w:t>О сервисе</w:t>
      </w:r>
      <w:r w:rsidRPr="00E93B89">
        <w:t>”</w:t>
      </w:r>
    </w:p>
    <w:p w:rsidR="001F5426" w:rsidRPr="00BE3D35" w:rsidRDefault="001F5426" w:rsidP="00E93B89">
      <w:pPr>
        <w:jc w:val="both"/>
      </w:pPr>
      <w:r>
        <w:t xml:space="preserve">                                                             – Страница </w:t>
      </w:r>
      <w:r w:rsidRPr="0049077A">
        <w:t>“</w:t>
      </w:r>
      <w:r>
        <w:t>Сервис</w:t>
      </w:r>
      <w:r w:rsidRPr="0049077A">
        <w:t>”</w:t>
      </w:r>
    </w:p>
    <w:p w:rsidR="001F5426" w:rsidRDefault="001F5426" w:rsidP="00E93B89">
      <w:pPr>
        <w:jc w:val="both"/>
      </w:pPr>
    </w:p>
    <w:p w:rsidR="001F5426" w:rsidRDefault="001F5426" w:rsidP="00E93B89">
      <w:pPr>
        <w:jc w:val="both"/>
      </w:pPr>
      <w:r>
        <w:t>Главная страница должна содержать информацию о курсовой работе</w:t>
      </w:r>
      <w:r w:rsidRPr="001924A5">
        <w:t xml:space="preserve">: </w:t>
      </w:r>
    </w:p>
    <w:p w:rsidR="001F5426" w:rsidRPr="001924A5" w:rsidRDefault="001F5426" w:rsidP="00E93B89">
      <w:pPr>
        <w:jc w:val="both"/>
      </w:pPr>
      <w:r>
        <w:t xml:space="preserve">  - заголовок страницы</w:t>
      </w:r>
      <w:r w:rsidRPr="001924A5">
        <w:t>:</w:t>
      </w:r>
      <w:r>
        <w:t xml:space="preserve"> Номер варианта, п</w:t>
      </w:r>
      <w:r w:rsidRPr="001924A5">
        <w:t>остановка задачи</w:t>
      </w:r>
      <w:r>
        <w:t>, исполнители</w:t>
      </w:r>
      <w:r w:rsidRPr="00C44398">
        <w:t>;</w:t>
      </w:r>
      <w:r>
        <w:t xml:space="preserve">    </w:t>
      </w:r>
    </w:p>
    <w:p w:rsidR="001F5426" w:rsidRPr="00C44398" w:rsidRDefault="001F5426" w:rsidP="00E93B89">
      <w:pPr>
        <w:jc w:val="both"/>
      </w:pPr>
      <w:r>
        <w:t xml:space="preserve">  - наименование института, год, а также вывод текущей даты и времени</w:t>
      </w:r>
      <w:r w:rsidRPr="00C44398">
        <w:t>;</w:t>
      </w:r>
    </w:p>
    <w:p w:rsidR="001F5426" w:rsidRPr="00C44398" w:rsidRDefault="001F5426" w:rsidP="00E93B89">
      <w:pPr>
        <w:jc w:val="both"/>
      </w:pPr>
      <w:r>
        <w:t xml:space="preserve">  - поля ввода имени и пароля для авторизации</w:t>
      </w:r>
      <w:r w:rsidRPr="00C44398">
        <w:t>.</w:t>
      </w:r>
    </w:p>
    <w:p w:rsidR="001F5426" w:rsidRPr="0049077A" w:rsidRDefault="001F5426" w:rsidP="00E93B89">
      <w:pPr>
        <w:jc w:val="both"/>
      </w:pPr>
      <w:r>
        <w:t>С каждой страницы необходимо предусмотреть возврат на главную страницу.</w:t>
      </w:r>
    </w:p>
    <w:p w:rsidR="001F5426" w:rsidRDefault="001F5426"/>
    <w:sectPr w:rsidR="001F5426" w:rsidSect="00CC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6412"/>
    <w:multiLevelType w:val="hybridMultilevel"/>
    <w:tmpl w:val="55E82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C77E0C"/>
    <w:multiLevelType w:val="hybridMultilevel"/>
    <w:tmpl w:val="55E82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B89"/>
    <w:rsid w:val="00033270"/>
    <w:rsid w:val="000B602A"/>
    <w:rsid w:val="000E628B"/>
    <w:rsid w:val="000F0EA8"/>
    <w:rsid w:val="001924A5"/>
    <w:rsid w:val="001D7EC5"/>
    <w:rsid w:val="001F5426"/>
    <w:rsid w:val="00482416"/>
    <w:rsid w:val="0049077A"/>
    <w:rsid w:val="004F47EB"/>
    <w:rsid w:val="00567F8B"/>
    <w:rsid w:val="00574F1D"/>
    <w:rsid w:val="00604A68"/>
    <w:rsid w:val="007E66C5"/>
    <w:rsid w:val="007F524B"/>
    <w:rsid w:val="00826E9F"/>
    <w:rsid w:val="00930735"/>
    <w:rsid w:val="009E18E7"/>
    <w:rsid w:val="00A94A51"/>
    <w:rsid w:val="00AD7FEF"/>
    <w:rsid w:val="00BE3D35"/>
    <w:rsid w:val="00C44398"/>
    <w:rsid w:val="00CC5A00"/>
    <w:rsid w:val="00E46F75"/>
    <w:rsid w:val="00E93B89"/>
    <w:rsid w:val="00EA7842"/>
    <w:rsid w:val="00FC3B64"/>
    <w:rsid w:val="00FD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7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432</Words>
  <Characters>2466</Characters>
  <Application>Microsoft Office Outlook</Application>
  <DocSecurity>0</DocSecurity>
  <Lines>0</Lines>
  <Paragraphs>0</Paragraphs>
  <ScaleCrop>false</ScaleCrop>
  <Company>chti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123</cp:lastModifiedBy>
  <cp:revision>5</cp:revision>
  <dcterms:created xsi:type="dcterms:W3CDTF">2011-06-16T04:24:00Z</dcterms:created>
  <dcterms:modified xsi:type="dcterms:W3CDTF">2013-01-21T11:22:00Z</dcterms:modified>
</cp:coreProperties>
</file>