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05" w:rsidRPr="00B561B3" w:rsidRDefault="00413505">
      <w:pPr>
        <w:rPr>
          <w:rFonts w:ascii="Times New Roman" w:hAnsi="Times New Roman"/>
          <w:b/>
          <w:sz w:val="28"/>
          <w:szCs w:val="28"/>
        </w:rPr>
      </w:pPr>
      <w:r w:rsidRPr="00B561B3">
        <w:rPr>
          <w:rFonts w:ascii="Times New Roman" w:hAnsi="Times New Roman"/>
          <w:b/>
          <w:sz w:val="28"/>
          <w:szCs w:val="28"/>
        </w:rPr>
        <w:t>Задача 1.</w:t>
      </w:r>
    </w:p>
    <w:p w:rsidR="00413505" w:rsidRPr="00B561B3" w:rsidRDefault="00413505">
      <w:pPr>
        <w:rPr>
          <w:rFonts w:ascii="Times New Roman" w:hAnsi="Times New Roman"/>
          <w:sz w:val="28"/>
          <w:szCs w:val="28"/>
        </w:rPr>
      </w:pPr>
      <w:r w:rsidRPr="00B561B3">
        <w:rPr>
          <w:rFonts w:ascii="Times New Roman" w:hAnsi="Times New Roman"/>
          <w:sz w:val="28"/>
          <w:szCs w:val="28"/>
        </w:rPr>
        <w:t>Рассчитайте сумму страховых платежей по добровольному страхованию риска непогашения кредита при заключении договора страхования.  Данные занесите в таблицу п. 1, представленную в приложении.</w:t>
      </w:r>
    </w:p>
    <w:p w:rsidR="00413505" w:rsidRPr="00B561B3" w:rsidRDefault="00413505">
      <w:pPr>
        <w:rPr>
          <w:rFonts w:ascii="Times New Roman" w:hAnsi="Times New Roman"/>
          <w:sz w:val="28"/>
          <w:szCs w:val="28"/>
        </w:rPr>
      </w:pPr>
      <w:r w:rsidRPr="00B561B3">
        <w:rPr>
          <w:rFonts w:ascii="Times New Roman" w:hAnsi="Times New Roman"/>
          <w:sz w:val="28"/>
          <w:szCs w:val="28"/>
        </w:rPr>
        <w:t>Данные для расчета. Кредит взят на сумму 49,3479 млн руб под 44,99% годовых. Срок пользования кредитом 1 год. Предел ответственности страховщика 98,19%. Тарифная годовая ставка 2,78%. Дата выдачи кредита 6.10.2010.Дата погашения кредита 7.6.2010;5.10.2010;2.3.2011;6.4.2011. Сумма, подлежащая погашению: 6.8316 млн руб.;15.1075 млн руб;5.4956 млн руб; 21.9132 млн руб.</w:t>
      </w:r>
    </w:p>
    <w:p w:rsidR="00413505" w:rsidRDefault="00413505">
      <w:pPr>
        <w:rPr>
          <w:rFonts w:ascii="Times New Roman" w:hAnsi="Times New Roman"/>
          <w:sz w:val="28"/>
          <w:szCs w:val="28"/>
        </w:rPr>
      </w:pPr>
    </w:p>
    <w:p w:rsidR="00413505" w:rsidRPr="00B561B3" w:rsidRDefault="00413505">
      <w:pPr>
        <w:rPr>
          <w:rFonts w:ascii="Times New Roman" w:hAnsi="Times New Roman"/>
          <w:b/>
          <w:sz w:val="28"/>
          <w:szCs w:val="28"/>
        </w:rPr>
      </w:pPr>
      <w:r w:rsidRPr="00B561B3">
        <w:rPr>
          <w:rFonts w:ascii="Times New Roman" w:hAnsi="Times New Roman"/>
          <w:b/>
          <w:sz w:val="28"/>
          <w:szCs w:val="28"/>
        </w:rPr>
        <w:t>Задача 2.</w:t>
      </w:r>
    </w:p>
    <w:p w:rsidR="00413505" w:rsidRPr="00B561B3" w:rsidRDefault="00413505">
      <w:pPr>
        <w:rPr>
          <w:rFonts w:ascii="Times New Roman" w:hAnsi="Times New Roman"/>
          <w:sz w:val="28"/>
          <w:szCs w:val="28"/>
        </w:rPr>
      </w:pPr>
      <w:r w:rsidRPr="00B561B3">
        <w:rPr>
          <w:rFonts w:ascii="Times New Roman" w:hAnsi="Times New Roman"/>
          <w:sz w:val="28"/>
          <w:szCs w:val="28"/>
        </w:rPr>
        <w:t>Рассчитайте сумму страховых платежей по добровольному страхованию ответственности заемщиков за непогашение кредита. Данные занесите в таблицу п.2, представленную в приложении.</w:t>
      </w:r>
    </w:p>
    <w:p w:rsidR="00413505" w:rsidRPr="00B561B3" w:rsidRDefault="00413505">
      <w:pPr>
        <w:rPr>
          <w:rFonts w:ascii="Times New Roman" w:hAnsi="Times New Roman"/>
          <w:sz w:val="28"/>
          <w:szCs w:val="28"/>
        </w:rPr>
      </w:pPr>
      <w:r w:rsidRPr="00B561B3">
        <w:rPr>
          <w:rFonts w:ascii="Times New Roman" w:hAnsi="Times New Roman"/>
          <w:sz w:val="28"/>
          <w:szCs w:val="28"/>
        </w:rPr>
        <w:t>Данные для расчета. Кредит взят на сумму 603.411 тыс. руб. Срок пользования кредитом 2 года. Предел ответственности страховщика 70.61%. Тарифная годовая ставка 2.9%. дата выдачи кредита 6.11.2010. Срок пользования кредитом: 1 мес, 3 мес, 14 мес, 2 мес, 4 мес,.</w:t>
      </w:r>
    </w:p>
    <w:p w:rsidR="00413505" w:rsidRPr="00B561B3" w:rsidRDefault="00413505">
      <w:pPr>
        <w:rPr>
          <w:rFonts w:ascii="Times New Roman" w:hAnsi="Times New Roman"/>
          <w:sz w:val="28"/>
          <w:szCs w:val="28"/>
        </w:rPr>
      </w:pPr>
      <w:r w:rsidRPr="00B561B3">
        <w:rPr>
          <w:rFonts w:ascii="Times New Roman" w:hAnsi="Times New Roman"/>
          <w:sz w:val="28"/>
          <w:szCs w:val="28"/>
        </w:rPr>
        <w:t>Суммы, подлежащие погашению: 27.342 тыс руб;72.471 тыс руб; 354.75 тыс. руб;61.89 тыс.руб;86.958 тыс. руб.</w:t>
      </w:r>
    </w:p>
    <w:p w:rsidR="00413505" w:rsidRDefault="00413505">
      <w:pPr>
        <w:rPr>
          <w:rFonts w:ascii="Times New Roman" w:hAnsi="Times New Roman"/>
          <w:sz w:val="28"/>
          <w:szCs w:val="28"/>
        </w:rPr>
      </w:pPr>
    </w:p>
    <w:p w:rsidR="00413505" w:rsidRPr="00B561B3" w:rsidRDefault="00413505">
      <w:pPr>
        <w:rPr>
          <w:rFonts w:ascii="Times New Roman" w:hAnsi="Times New Roman"/>
          <w:b/>
          <w:sz w:val="28"/>
          <w:szCs w:val="28"/>
        </w:rPr>
      </w:pPr>
      <w:r w:rsidRPr="00B561B3">
        <w:rPr>
          <w:rFonts w:ascii="Times New Roman" w:hAnsi="Times New Roman"/>
          <w:b/>
          <w:sz w:val="28"/>
          <w:szCs w:val="28"/>
        </w:rPr>
        <w:t>Задача 3.</w:t>
      </w:r>
    </w:p>
    <w:p w:rsidR="00413505" w:rsidRPr="00B561B3" w:rsidRDefault="00413505">
      <w:pPr>
        <w:rPr>
          <w:rFonts w:ascii="Times New Roman" w:hAnsi="Times New Roman"/>
          <w:sz w:val="28"/>
          <w:szCs w:val="28"/>
        </w:rPr>
      </w:pPr>
      <w:r w:rsidRPr="00B561B3">
        <w:rPr>
          <w:rFonts w:ascii="Times New Roman" w:hAnsi="Times New Roman"/>
          <w:sz w:val="28"/>
          <w:szCs w:val="28"/>
        </w:rPr>
        <w:t>Рассчитайте след. Показатели страхования по двум регионам:</w:t>
      </w:r>
    </w:p>
    <w:p w:rsidR="00413505" w:rsidRPr="00B561B3" w:rsidRDefault="00413505" w:rsidP="00A71F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561B3">
        <w:rPr>
          <w:rFonts w:ascii="Times New Roman" w:hAnsi="Times New Roman"/>
          <w:sz w:val="28"/>
          <w:szCs w:val="28"/>
        </w:rPr>
        <w:t>Частота страховых событий на 100 ед. объектов.</w:t>
      </w:r>
    </w:p>
    <w:p w:rsidR="00413505" w:rsidRPr="00B561B3" w:rsidRDefault="00413505" w:rsidP="00A71F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561B3">
        <w:rPr>
          <w:rFonts w:ascii="Times New Roman" w:hAnsi="Times New Roman"/>
          <w:sz w:val="28"/>
          <w:szCs w:val="28"/>
        </w:rPr>
        <w:t>Коэффициент куммуляции риска.</w:t>
      </w:r>
    </w:p>
    <w:p w:rsidR="00413505" w:rsidRPr="00B561B3" w:rsidRDefault="00413505" w:rsidP="00A71F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561B3">
        <w:rPr>
          <w:rFonts w:ascii="Times New Roman" w:hAnsi="Times New Roman"/>
          <w:sz w:val="28"/>
          <w:szCs w:val="28"/>
        </w:rPr>
        <w:t>Коэффициент убыточности страховой суммы на 100 руб страховой суммы.</w:t>
      </w:r>
    </w:p>
    <w:p w:rsidR="00413505" w:rsidRPr="00B561B3" w:rsidRDefault="00413505" w:rsidP="00A71F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561B3">
        <w:rPr>
          <w:rFonts w:ascii="Times New Roman" w:hAnsi="Times New Roman"/>
          <w:sz w:val="28"/>
          <w:szCs w:val="28"/>
        </w:rPr>
        <w:t>Тяжесть ущерба.</w:t>
      </w:r>
    </w:p>
    <w:p w:rsidR="00413505" w:rsidRPr="00B561B3" w:rsidRDefault="00413505" w:rsidP="00A71F80">
      <w:pPr>
        <w:rPr>
          <w:rFonts w:ascii="Times New Roman" w:hAnsi="Times New Roman"/>
          <w:sz w:val="28"/>
          <w:szCs w:val="28"/>
        </w:rPr>
      </w:pPr>
      <w:r w:rsidRPr="00B561B3">
        <w:rPr>
          <w:rFonts w:ascii="Times New Roman" w:hAnsi="Times New Roman"/>
          <w:sz w:val="28"/>
          <w:szCs w:val="28"/>
        </w:rPr>
        <w:t>Выберите наименее убыточный регион.</w:t>
      </w:r>
    </w:p>
    <w:p w:rsidR="00413505" w:rsidRPr="00B561B3" w:rsidRDefault="00413505" w:rsidP="00A71F80">
      <w:pPr>
        <w:rPr>
          <w:rFonts w:ascii="Times New Roman" w:hAnsi="Times New Roman"/>
          <w:sz w:val="28"/>
          <w:szCs w:val="28"/>
        </w:rPr>
      </w:pPr>
      <w:r w:rsidRPr="00B561B3">
        <w:rPr>
          <w:rFonts w:ascii="Times New Roman" w:hAnsi="Times New Roman"/>
          <w:sz w:val="28"/>
          <w:szCs w:val="28"/>
        </w:rPr>
        <w:t>Данные для расчета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13505" w:rsidRPr="00B561B3" w:rsidTr="002E7C0F">
        <w:tc>
          <w:tcPr>
            <w:tcW w:w="3190" w:type="dxa"/>
          </w:tcPr>
          <w:p w:rsidR="00413505" w:rsidRPr="00B561B3" w:rsidRDefault="00413505" w:rsidP="002E7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413505" w:rsidRPr="00B561B3" w:rsidRDefault="00413505" w:rsidP="002E7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Регион 1</w:t>
            </w:r>
          </w:p>
        </w:tc>
        <w:tc>
          <w:tcPr>
            <w:tcW w:w="3191" w:type="dxa"/>
          </w:tcPr>
          <w:p w:rsidR="00413505" w:rsidRPr="00B561B3" w:rsidRDefault="00413505" w:rsidP="002E7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Регион 2</w:t>
            </w:r>
          </w:p>
        </w:tc>
      </w:tr>
      <w:tr w:rsidR="00413505" w:rsidRPr="00B561B3" w:rsidTr="002E7C0F">
        <w:tc>
          <w:tcPr>
            <w:tcW w:w="3190" w:type="dxa"/>
          </w:tcPr>
          <w:p w:rsidR="00413505" w:rsidRPr="00B561B3" w:rsidRDefault="00413505" w:rsidP="002E7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1.Число застрахованных объектов, ед.</w:t>
            </w:r>
          </w:p>
        </w:tc>
        <w:tc>
          <w:tcPr>
            <w:tcW w:w="3190" w:type="dxa"/>
          </w:tcPr>
          <w:p w:rsidR="00413505" w:rsidRPr="00B561B3" w:rsidRDefault="00413505" w:rsidP="002E7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24694</w:t>
            </w:r>
          </w:p>
        </w:tc>
        <w:tc>
          <w:tcPr>
            <w:tcW w:w="3191" w:type="dxa"/>
          </w:tcPr>
          <w:p w:rsidR="00413505" w:rsidRPr="00B561B3" w:rsidRDefault="00413505" w:rsidP="002E7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26304</w:t>
            </w:r>
          </w:p>
        </w:tc>
      </w:tr>
      <w:tr w:rsidR="00413505" w:rsidRPr="00B561B3" w:rsidTr="002E7C0F">
        <w:tc>
          <w:tcPr>
            <w:tcW w:w="3190" w:type="dxa"/>
          </w:tcPr>
          <w:p w:rsidR="00413505" w:rsidRPr="00B561B3" w:rsidRDefault="00413505" w:rsidP="002E7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2.Страховая сумма застрахованных объектов, тыс.руб</w:t>
            </w:r>
          </w:p>
        </w:tc>
        <w:tc>
          <w:tcPr>
            <w:tcW w:w="3190" w:type="dxa"/>
          </w:tcPr>
          <w:p w:rsidR="00413505" w:rsidRPr="00B561B3" w:rsidRDefault="00413505" w:rsidP="002E7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143.206</w:t>
            </w:r>
          </w:p>
        </w:tc>
        <w:tc>
          <w:tcPr>
            <w:tcW w:w="3191" w:type="dxa"/>
          </w:tcPr>
          <w:p w:rsidR="00413505" w:rsidRPr="00B561B3" w:rsidRDefault="00413505" w:rsidP="002E7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103.461</w:t>
            </w:r>
          </w:p>
        </w:tc>
      </w:tr>
      <w:tr w:rsidR="00413505" w:rsidRPr="00B561B3" w:rsidTr="002E7C0F">
        <w:tc>
          <w:tcPr>
            <w:tcW w:w="3190" w:type="dxa"/>
          </w:tcPr>
          <w:p w:rsidR="00413505" w:rsidRPr="00B561B3" w:rsidRDefault="00413505" w:rsidP="002E7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3.Число пострадавших объектов, ед.</w:t>
            </w:r>
          </w:p>
        </w:tc>
        <w:tc>
          <w:tcPr>
            <w:tcW w:w="3190" w:type="dxa"/>
          </w:tcPr>
          <w:p w:rsidR="00413505" w:rsidRPr="00B561B3" w:rsidRDefault="00413505" w:rsidP="002E7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6251</w:t>
            </w:r>
          </w:p>
        </w:tc>
        <w:tc>
          <w:tcPr>
            <w:tcW w:w="3191" w:type="dxa"/>
          </w:tcPr>
          <w:p w:rsidR="00413505" w:rsidRPr="00B561B3" w:rsidRDefault="00413505" w:rsidP="002E7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11373</w:t>
            </w:r>
          </w:p>
        </w:tc>
      </w:tr>
      <w:tr w:rsidR="00413505" w:rsidRPr="00B561B3" w:rsidTr="002E7C0F">
        <w:tc>
          <w:tcPr>
            <w:tcW w:w="3190" w:type="dxa"/>
          </w:tcPr>
          <w:p w:rsidR="00413505" w:rsidRPr="00B561B3" w:rsidRDefault="00413505" w:rsidP="002E7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4.Число страховых случаев, ед.</w:t>
            </w:r>
          </w:p>
        </w:tc>
        <w:tc>
          <w:tcPr>
            <w:tcW w:w="3190" w:type="dxa"/>
          </w:tcPr>
          <w:p w:rsidR="00413505" w:rsidRPr="00B561B3" w:rsidRDefault="00413505" w:rsidP="002E7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5083</w:t>
            </w:r>
          </w:p>
        </w:tc>
        <w:tc>
          <w:tcPr>
            <w:tcW w:w="3191" w:type="dxa"/>
          </w:tcPr>
          <w:p w:rsidR="00413505" w:rsidRPr="00B561B3" w:rsidRDefault="00413505" w:rsidP="002E7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9553</w:t>
            </w:r>
          </w:p>
        </w:tc>
      </w:tr>
      <w:tr w:rsidR="00413505" w:rsidRPr="00B561B3" w:rsidTr="002E7C0F">
        <w:tc>
          <w:tcPr>
            <w:tcW w:w="3190" w:type="dxa"/>
          </w:tcPr>
          <w:p w:rsidR="00413505" w:rsidRPr="00B561B3" w:rsidRDefault="00413505" w:rsidP="002E7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5.Страховое возмещение, тыс.руб</w:t>
            </w:r>
          </w:p>
        </w:tc>
        <w:tc>
          <w:tcPr>
            <w:tcW w:w="3190" w:type="dxa"/>
          </w:tcPr>
          <w:p w:rsidR="00413505" w:rsidRPr="00B561B3" w:rsidRDefault="00413505" w:rsidP="002E7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8.489</w:t>
            </w:r>
          </w:p>
        </w:tc>
        <w:tc>
          <w:tcPr>
            <w:tcW w:w="3191" w:type="dxa"/>
          </w:tcPr>
          <w:p w:rsidR="00413505" w:rsidRPr="00B561B3" w:rsidRDefault="00413505" w:rsidP="002E7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B3">
              <w:rPr>
                <w:rFonts w:ascii="Times New Roman" w:hAnsi="Times New Roman"/>
                <w:sz w:val="28"/>
                <w:szCs w:val="28"/>
              </w:rPr>
              <w:t>8.266</w:t>
            </w:r>
          </w:p>
        </w:tc>
      </w:tr>
    </w:tbl>
    <w:p w:rsidR="00413505" w:rsidRPr="00B561B3" w:rsidRDefault="00413505" w:rsidP="00A71F80">
      <w:pPr>
        <w:rPr>
          <w:rFonts w:ascii="Times New Roman" w:hAnsi="Times New Roman"/>
          <w:sz w:val="28"/>
          <w:szCs w:val="28"/>
        </w:rPr>
      </w:pPr>
    </w:p>
    <w:p w:rsidR="00413505" w:rsidRPr="00B561B3" w:rsidRDefault="00413505" w:rsidP="00A71F80">
      <w:pPr>
        <w:rPr>
          <w:rFonts w:ascii="Times New Roman" w:hAnsi="Times New Roman"/>
          <w:sz w:val="28"/>
          <w:szCs w:val="28"/>
        </w:rPr>
      </w:pPr>
    </w:p>
    <w:p w:rsidR="00413505" w:rsidRPr="00B561B3" w:rsidRDefault="00413505" w:rsidP="00A71F80">
      <w:pPr>
        <w:rPr>
          <w:rFonts w:ascii="Times New Roman" w:hAnsi="Times New Roman"/>
          <w:b/>
          <w:sz w:val="28"/>
          <w:szCs w:val="28"/>
        </w:rPr>
      </w:pPr>
      <w:r w:rsidRPr="00B561B3">
        <w:rPr>
          <w:rFonts w:ascii="Times New Roman" w:hAnsi="Times New Roman"/>
          <w:b/>
          <w:sz w:val="28"/>
          <w:szCs w:val="28"/>
        </w:rPr>
        <w:t xml:space="preserve"> Задача 4.</w:t>
      </w:r>
    </w:p>
    <w:p w:rsidR="00413505" w:rsidRPr="00B561B3" w:rsidRDefault="00413505" w:rsidP="00A71F80">
      <w:pPr>
        <w:rPr>
          <w:rFonts w:ascii="Times New Roman" w:hAnsi="Times New Roman"/>
          <w:sz w:val="28"/>
          <w:szCs w:val="28"/>
        </w:rPr>
      </w:pPr>
      <w:r w:rsidRPr="00B561B3">
        <w:rPr>
          <w:rFonts w:ascii="Times New Roman" w:hAnsi="Times New Roman"/>
          <w:sz w:val="28"/>
          <w:szCs w:val="28"/>
        </w:rPr>
        <w:t>Определите коэффициент финансовой устойчивости страхового фонда и наиболее финансово устойчивую страховую компанию.</w:t>
      </w:r>
    </w:p>
    <w:p w:rsidR="00413505" w:rsidRPr="00B561B3" w:rsidRDefault="00413505" w:rsidP="00A71F80">
      <w:pPr>
        <w:rPr>
          <w:rFonts w:ascii="Times New Roman" w:hAnsi="Times New Roman"/>
          <w:sz w:val="28"/>
          <w:szCs w:val="28"/>
        </w:rPr>
      </w:pPr>
      <w:r w:rsidRPr="00B561B3">
        <w:rPr>
          <w:rFonts w:ascii="Times New Roman" w:hAnsi="Times New Roman"/>
          <w:sz w:val="28"/>
          <w:szCs w:val="28"/>
        </w:rPr>
        <w:t>Данные для расчета. Страховая компания №1 имеет страховых платежей 7.599 млн руб, остаток средств в запасном фонде 14.686 тыс.руб, выплаты страхового возмещения составили 5.9431 млн. руб, расходы на ведение дела 412.636 тыс. руб.</w:t>
      </w:r>
    </w:p>
    <w:p w:rsidR="00413505" w:rsidRPr="00B561B3" w:rsidRDefault="00413505" w:rsidP="00A71F80">
      <w:pPr>
        <w:rPr>
          <w:rFonts w:ascii="Times New Roman" w:hAnsi="Times New Roman"/>
          <w:sz w:val="28"/>
          <w:szCs w:val="28"/>
        </w:rPr>
      </w:pPr>
      <w:r w:rsidRPr="00B561B3">
        <w:rPr>
          <w:rFonts w:ascii="Times New Roman" w:hAnsi="Times New Roman"/>
          <w:sz w:val="28"/>
          <w:szCs w:val="28"/>
        </w:rPr>
        <w:t>Страховая компания №2 имеет страховых платежей 11.3532 млн руб, остаток средств в запасном фонде 26.861 тыс. руб, выплаты страхового возмещения составили 8.6882 млн руб, расходы на ведение дела 396.199 тыс. руб.</w:t>
      </w:r>
      <w:bookmarkStart w:id="0" w:name="_GoBack"/>
      <w:bookmarkEnd w:id="0"/>
    </w:p>
    <w:sectPr w:rsidR="00413505" w:rsidRPr="00B561B3" w:rsidSect="0071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964"/>
    <w:multiLevelType w:val="hybridMultilevel"/>
    <w:tmpl w:val="12EC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ED"/>
    <w:rsid w:val="002E7C0F"/>
    <w:rsid w:val="00413505"/>
    <w:rsid w:val="005E0A20"/>
    <w:rsid w:val="00712197"/>
    <w:rsid w:val="00830B11"/>
    <w:rsid w:val="00A71F80"/>
    <w:rsid w:val="00B561B3"/>
    <w:rsid w:val="00CA1E6E"/>
    <w:rsid w:val="00CB2C6F"/>
    <w:rsid w:val="00D8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1F80"/>
    <w:pPr>
      <w:ind w:left="720"/>
      <w:contextualSpacing/>
    </w:pPr>
  </w:style>
  <w:style w:type="table" w:styleId="TableGrid">
    <w:name w:val="Table Grid"/>
    <w:basedOn w:val="TableNormal"/>
    <w:uiPriority w:val="99"/>
    <w:rsid w:val="00A71F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341</Words>
  <Characters>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Администратор</cp:lastModifiedBy>
  <cp:revision>4</cp:revision>
  <dcterms:created xsi:type="dcterms:W3CDTF">2012-12-24T17:31:00Z</dcterms:created>
  <dcterms:modified xsi:type="dcterms:W3CDTF">2013-01-12T11:37:00Z</dcterms:modified>
</cp:coreProperties>
</file>