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B1" w:rsidRPr="00830F5F" w:rsidRDefault="001952B1" w:rsidP="00CA4FDE">
      <w:pPr>
        <w:ind w:left="360" w:firstLine="348"/>
        <w:rPr>
          <w:sz w:val="28"/>
          <w:szCs w:val="28"/>
        </w:rPr>
      </w:pPr>
    </w:p>
    <w:p w:rsidR="001952B1" w:rsidRPr="00830F5F" w:rsidRDefault="001952B1" w:rsidP="00CA4FDE">
      <w:pPr>
        <w:ind w:left="360" w:firstLine="348"/>
        <w:rPr>
          <w:sz w:val="28"/>
          <w:szCs w:val="28"/>
        </w:rPr>
      </w:pPr>
    </w:p>
    <w:p w:rsidR="001952B1" w:rsidRPr="00611A3C" w:rsidRDefault="001952B1" w:rsidP="00CA4FDE">
      <w:pPr>
        <w:jc w:val="center"/>
        <w:rPr>
          <w:sz w:val="28"/>
          <w:szCs w:val="28"/>
        </w:rPr>
      </w:pPr>
      <w:r w:rsidRPr="00611A3C">
        <w:rPr>
          <w:sz w:val="28"/>
          <w:szCs w:val="28"/>
        </w:rPr>
        <w:t xml:space="preserve">Вариант </w:t>
      </w:r>
      <w:r>
        <w:rPr>
          <w:sz w:val="28"/>
          <w:szCs w:val="28"/>
        </w:rPr>
        <w:t>3</w:t>
      </w:r>
    </w:p>
    <w:p w:rsidR="001952B1" w:rsidRPr="00611A3C" w:rsidRDefault="001952B1" w:rsidP="00CA4FDE">
      <w:pPr>
        <w:rPr>
          <w:sz w:val="28"/>
          <w:szCs w:val="28"/>
        </w:rPr>
      </w:pPr>
    </w:p>
    <w:p w:rsidR="001952B1" w:rsidRPr="00611A3C" w:rsidRDefault="001952B1" w:rsidP="00CA4FDE">
      <w:pPr>
        <w:numPr>
          <w:ilvl w:val="0"/>
          <w:numId w:val="3"/>
        </w:numPr>
        <w:rPr>
          <w:sz w:val="28"/>
          <w:szCs w:val="28"/>
        </w:rPr>
      </w:pPr>
      <w:r w:rsidRPr="00611A3C">
        <w:rPr>
          <w:sz w:val="28"/>
          <w:szCs w:val="28"/>
        </w:rPr>
        <w:t>Найти решение уравнения, удовлетворяющее указанным начальным условиям.</w:t>
      </w:r>
    </w:p>
    <w:p w:rsidR="001952B1" w:rsidRPr="00EA5361" w:rsidRDefault="001952B1" w:rsidP="00CA4FDE">
      <w:pPr>
        <w:ind w:left="360" w:firstLine="348"/>
        <w:rPr>
          <w:sz w:val="28"/>
          <w:szCs w:val="28"/>
          <w:lang w:val="en-US"/>
        </w:rPr>
      </w:pPr>
      <w:r w:rsidRPr="00B5671D">
        <w:rPr>
          <w:bCs/>
          <w:position w:val="-40"/>
          <w:sz w:val="28"/>
          <w:szCs w:val="28"/>
          <w:lang w:val="en-US"/>
        </w:rPr>
        <w:object w:dxaOrig="34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0.25pt;height:46.5pt" o:ole="">
            <v:imagedata r:id="rId5" o:title=""/>
          </v:shape>
          <o:OLEObject Type="Embed" ProgID="Equation.DSMT4" ShapeID="_x0000_i1025" DrawAspect="Content" ObjectID="_1417894749" r:id="rId6"/>
        </w:object>
      </w:r>
    </w:p>
    <w:p w:rsidR="001952B1" w:rsidRPr="00611A3C" w:rsidRDefault="001952B1" w:rsidP="00CA4FD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Найти фундаментальную систему решений линейной системы обыкновенных дифференциальных уравнений уравнений:</w:t>
      </w:r>
    </w:p>
    <w:p w:rsidR="001952B1" w:rsidRDefault="001952B1" w:rsidP="00CA4FDE">
      <w:pPr>
        <w:ind w:left="708"/>
        <w:rPr>
          <w:sz w:val="28"/>
          <w:szCs w:val="28"/>
        </w:rPr>
      </w:pPr>
      <w:r w:rsidRPr="00EA5361">
        <w:rPr>
          <w:bCs/>
          <w:position w:val="-54"/>
          <w:sz w:val="28"/>
          <w:szCs w:val="28"/>
          <w:lang w:val="en-US"/>
        </w:rPr>
        <w:object w:dxaOrig="1939" w:dyaOrig="1200">
          <v:shape id="_x0000_i1026" type="#_x0000_t75" style="width:96.75pt;height:60pt" o:ole="">
            <v:imagedata r:id="rId7" o:title=""/>
          </v:shape>
          <o:OLEObject Type="Embed" ProgID="Equation.DSMT4" ShapeID="_x0000_i1026" DrawAspect="Content" ObjectID="_1417894750" r:id="rId8"/>
        </w:object>
      </w:r>
    </w:p>
    <w:p w:rsidR="001952B1" w:rsidRPr="00611A3C" w:rsidRDefault="001952B1" w:rsidP="00CA4FDE">
      <w:pPr>
        <w:numPr>
          <w:ilvl w:val="0"/>
          <w:numId w:val="3"/>
        </w:numPr>
        <w:rPr>
          <w:sz w:val="28"/>
          <w:szCs w:val="28"/>
        </w:rPr>
      </w:pPr>
      <w:r w:rsidRPr="00611A3C">
        <w:rPr>
          <w:sz w:val="28"/>
          <w:szCs w:val="28"/>
        </w:rPr>
        <w:t>Решить систему уравнений</w:t>
      </w:r>
    </w:p>
    <w:p w:rsidR="001952B1" w:rsidRPr="00611A3C" w:rsidRDefault="001952B1" w:rsidP="00CA4FDE">
      <w:pPr>
        <w:ind w:left="708"/>
        <w:rPr>
          <w:sz w:val="28"/>
          <w:szCs w:val="28"/>
          <w:lang w:val="en-US"/>
        </w:rPr>
      </w:pPr>
      <w:r w:rsidRPr="000E0516">
        <w:rPr>
          <w:bCs/>
          <w:position w:val="-32"/>
          <w:sz w:val="28"/>
          <w:szCs w:val="28"/>
          <w:lang w:val="en-US"/>
        </w:rPr>
        <w:object w:dxaOrig="2280" w:dyaOrig="780">
          <v:shape id="_x0000_i1027" type="#_x0000_t75" style="width:114pt;height:39.75pt" o:ole="">
            <v:imagedata r:id="rId9" o:title=""/>
          </v:shape>
          <o:OLEObject Type="Embed" ProgID="Equation.DSMT4" ShapeID="_x0000_i1027" DrawAspect="Content" ObjectID="_1417894751" r:id="rId10"/>
        </w:object>
      </w:r>
    </w:p>
    <w:p w:rsidR="001952B1" w:rsidRDefault="001952B1" w:rsidP="00CA4FDE">
      <w:pPr>
        <w:ind w:left="360" w:firstLine="348"/>
        <w:rPr>
          <w:sz w:val="28"/>
          <w:szCs w:val="28"/>
        </w:rPr>
      </w:pPr>
    </w:p>
    <w:p w:rsidR="001952B1" w:rsidRDefault="001952B1" w:rsidP="00CA4FDE">
      <w:pPr>
        <w:ind w:left="360" w:firstLine="348"/>
        <w:rPr>
          <w:sz w:val="28"/>
          <w:szCs w:val="28"/>
          <w:lang w:val="en-US"/>
        </w:rPr>
      </w:pPr>
    </w:p>
    <w:p w:rsidR="001952B1" w:rsidRDefault="001952B1" w:rsidP="00CA4FDE">
      <w:pPr>
        <w:ind w:left="360" w:firstLine="348"/>
        <w:rPr>
          <w:sz w:val="28"/>
          <w:szCs w:val="28"/>
          <w:lang w:val="en-US"/>
        </w:rPr>
      </w:pPr>
    </w:p>
    <w:p w:rsidR="001952B1" w:rsidRDefault="001952B1"/>
    <w:sectPr w:rsidR="001952B1" w:rsidSect="00654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86736"/>
    <w:multiLevelType w:val="hybridMultilevel"/>
    <w:tmpl w:val="DA744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CC7432F"/>
    <w:multiLevelType w:val="hybridMultilevel"/>
    <w:tmpl w:val="DA74461C"/>
    <w:lvl w:ilvl="0" w:tplc="0419000F">
      <w:start w:val="1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9360"/>
        </w:tabs>
        <w:ind w:left="9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1520"/>
        </w:tabs>
        <w:ind w:left="11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2240"/>
        </w:tabs>
        <w:ind w:left="12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2960"/>
        </w:tabs>
        <w:ind w:left="12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3680"/>
        </w:tabs>
        <w:ind w:left="13680" w:hanging="180"/>
      </w:pPr>
      <w:rPr>
        <w:rFonts w:cs="Times New Roman"/>
      </w:rPr>
    </w:lvl>
  </w:abstractNum>
  <w:abstractNum w:abstractNumId="2">
    <w:nsid w:val="3CAF4C80"/>
    <w:multiLevelType w:val="hybridMultilevel"/>
    <w:tmpl w:val="DA744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BF0FE2"/>
    <w:multiLevelType w:val="hybridMultilevel"/>
    <w:tmpl w:val="DA744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FDE"/>
    <w:rsid w:val="00026F04"/>
    <w:rsid w:val="000E0516"/>
    <w:rsid w:val="001952B1"/>
    <w:rsid w:val="001A2DFB"/>
    <w:rsid w:val="002A469B"/>
    <w:rsid w:val="00611A3C"/>
    <w:rsid w:val="00654A35"/>
    <w:rsid w:val="0071000A"/>
    <w:rsid w:val="00760432"/>
    <w:rsid w:val="00830F5F"/>
    <w:rsid w:val="00B5671D"/>
    <w:rsid w:val="00CA4FDE"/>
    <w:rsid w:val="00DA53B0"/>
    <w:rsid w:val="00EA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D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43</Words>
  <Characters>251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2</cp:lastModifiedBy>
  <cp:revision>3</cp:revision>
  <dcterms:created xsi:type="dcterms:W3CDTF">2012-12-20T05:17:00Z</dcterms:created>
  <dcterms:modified xsi:type="dcterms:W3CDTF">2012-12-24T14:53:00Z</dcterms:modified>
</cp:coreProperties>
</file>