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6C" w:rsidRDefault="00E93C6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1)</w:t>
      </w:r>
      <w:r w:rsidRPr="00D95FAE">
        <w:rPr>
          <w:rFonts w:ascii="Arial" w:hAnsi="Arial" w:cs="Arial"/>
          <w:color w:val="000000"/>
          <w:sz w:val="28"/>
          <w:szCs w:val="28"/>
        </w:rPr>
        <w:t xml:space="preserve">Определить количество вещества водорода, заполняющего сосуд объемом </w:t>
      </w:r>
      <w:smartTag w:uri="urn:schemas-microsoft-com:office:smarttags" w:element="metricconverter">
        <w:smartTagPr>
          <w:attr w:name="ProductID" w:val="3 л"/>
        </w:smartTagPr>
        <w:r w:rsidRPr="00D95FAE">
          <w:rPr>
            <w:rFonts w:ascii="Arial" w:hAnsi="Arial" w:cs="Arial"/>
            <w:color w:val="000000"/>
            <w:sz w:val="28"/>
            <w:szCs w:val="28"/>
          </w:rPr>
          <w:t>3 л</w:t>
        </w:r>
      </w:smartTag>
      <w:r w:rsidRPr="00D95FAE">
        <w:rPr>
          <w:rFonts w:ascii="Arial" w:hAnsi="Arial" w:cs="Arial"/>
          <w:color w:val="000000"/>
          <w:sz w:val="28"/>
          <w:szCs w:val="28"/>
        </w:rPr>
        <w:t>, если концентрация молекул газа в сосуде</w:t>
      </w:r>
      <w:r w:rsidRPr="00D95FA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140A2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edu.dvgups.ru/METDOC/ENF/PHIZIK/PHIZIK/METOD/STARICHENKO/Image5738.gif" style="width:75.75pt;height:18.75pt;visibility:visible">
            <v:imagedata r:id="rId4" o:title=""/>
          </v:shape>
        </w:pict>
      </w:r>
      <w:r w:rsidRPr="00D95FAE">
        <w:rPr>
          <w:rFonts w:ascii="Arial" w:hAnsi="Arial" w:cs="Arial"/>
          <w:color w:val="000000"/>
          <w:sz w:val="28"/>
          <w:szCs w:val="28"/>
        </w:rPr>
        <w:t>. Чему равно число молекул водорода и масса одной молекулы.</w:t>
      </w:r>
    </w:p>
    <w:p w:rsidR="00E93C6C" w:rsidRPr="0020654B" w:rsidRDefault="00E93C6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Pr="0020654B">
        <w:rPr>
          <w:rFonts w:ascii="Arial" w:hAnsi="Arial" w:cs="Arial"/>
          <w:color w:val="000000"/>
          <w:sz w:val="28"/>
          <w:szCs w:val="28"/>
        </w:rPr>
        <w:t>)Средняя арифметическая скорость молекул кислорода увеличилась от 500 м/с до 700 м/с. Во сколько раз изменилась температура газа?</w:t>
      </w:r>
    </w:p>
    <w:p w:rsidR="00E93C6C" w:rsidRPr="0020654B" w:rsidRDefault="00E93C6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Pr="0020654B">
        <w:rPr>
          <w:rFonts w:ascii="Arial" w:hAnsi="Arial" w:cs="Arial"/>
          <w:color w:val="000000"/>
          <w:sz w:val="28"/>
          <w:szCs w:val="28"/>
        </w:rPr>
        <w:t>)Баллон содержит водород массой</w:t>
      </w:r>
      <w:r w:rsidRPr="0020654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0654B">
        <w:rPr>
          <w:i/>
          <w:iCs/>
          <w:color w:val="000000"/>
          <w:sz w:val="28"/>
          <w:szCs w:val="28"/>
        </w:rPr>
        <w:t>m</w:t>
      </w:r>
      <w:r w:rsidRPr="0020654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0654B">
        <w:rPr>
          <w:rFonts w:ascii="Arial" w:hAnsi="Arial" w:cs="Arial"/>
          <w:color w:val="000000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0 г"/>
        </w:smartTagPr>
        <w:r w:rsidRPr="0020654B">
          <w:rPr>
            <w:rFonts w:ascii="Arial" w:hAnsi="Arial" w:cs="Arial"/>
            <w:color w:val="000000"/>
            <w:sz w:val="28"/>
            <w:szCs w:val="28"/>
          </w:rPr>
          <w:t>10 г</w:t>
        </w:r>
      </w:smartTag>
      <w:r w:rsidRPr="0020654B">
        <w:rPr>
          <w:rFonts w:ascii="Arial" w:hAnsi="Arial" w:cs="Arial"/>
          <w:color w:val="000000"/>
          <w:sz w:val="28"/>
          <w:szCs w:val="28"/>
        </w:rPr>
        <w:t xml:space="preserve"> при температуре</w:t>
      </w:r>
      <w:r w:rsidRPr="0020654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0654B">
        <w:rPr>
          <w:i/>
          <w:iCs/>
          <w:color w:val="000000"/>
          <w:sz w:val="28"/>
          <w:szCs w:val="28"/>
        </w:rPr>
        <w:t>Т </w:t>
      </w:r>
      <w:r w:rsidRPr="0020654B">
        <w:rPr>
          <w:rFonts w:ascii="Arial" w:hAnsi="Arial" w:cs="Arial"/>
          <w:color w:val="000000"/>
          <w:sz w:val="28"/>
          <w:szCs w:val="28"/>
        </w:rPr>
        <w:t>= 280 К. Определить кинетическую энергию поступательного движения и полную кинетическую энергию всех молекул газа.</w:t>
      </w:r>
    </w:p>
    <w:p w:rsidR="00E93C6C" w:rsidRDefault="00E93C6C" w:rsidP="0020654B"/>
    <w:sectPr w:rsidR="00E93C6C" w:rsidSect="00F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591"/>
    <w:rsid w:val="000140A2"/>
    <w:rsid w:val="0020654B"/>
    <w:rsid w:val="002C10D2"/>
    <w:rsid w:val="005C39BD"/>
    <w:rsid w:val="00697240"/>
    <w:rsid w:val="00B35591"/>
    <w:rsid w:val="00C54E25"/>
    <w:rsid w:val="00CF64B1"/>
    <w:rsid w:val="00D95FAE"/>
    <w:rsid w:val="00E93C6C"/>
    <w:rsid w:val="00EC7B12"/>
    <w:rsid w:val="00FC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C39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1)Определить количество вещества водорода, заполняющего сосуд объемом 3 л, если концентрация молекул газа в сосуде  </dc:title>
  <dc:subject/>
  <dc:creator>BEST</dc:creator>
  <cp:keywords/>
  <dc:description/>
  <cp:lastModifiedBy>Максим</cp:lastModifiedBy>
  <cp:revision>2</cp:revision>
  <dcterms:created xsi:type="dcterms:W3CDTF">2012-12-20T12:12:00Z</dcterms:created>
  <dcterms:modified xsi:type="dcterms:W3CDTF">2012-12-20T12:12:00Z</dcterms:modified>
</cp:coreProperties>
</file>